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</w:p>
    <w:p>
      <w:pPr>
        <w:jc w:val="center"/>
        <w:rPr>
          <w:rFonts w:ascii="宋体" w:hAnsi="宋体" w:eastAsia="宋体" w:cs="Times New Roman"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考生承诺书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2</w:t>
      </w:r>
    </w:p>
    <w:p>
      <w:pPr>
        <w:rPr>
          <w:rFonts w:cs="Times New Roman"/>
          <w:color w:val="auto"/>
        </w:rPr>
      </w:pPr>
    </w:p>
    <w:p>
      <w:pPr>
        <w:ind w:firstLine="640" w:firstLineChars="200"/>
        <w:rPr>
          <w:rFonts w:ascii="宋体" w:hAnsi="宋体" w:eastAsia="宋体" w:cs="Times New Roman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本人姓名</w:t>
      </w:r>
      <w:r>
        <w:rPr>
          <w:rFonts w:ascii="宋体" w:hAnsi="宋体" w:eastAsia="宋体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，身份证号</w:t>
      </w:r>
      <w:r>
        <w:rPr>
          <w:rFonts w:ascii="宋体" w:hAnsi="宋体" w:eastAsia="宋体" w:cs="宋体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准考证号码</w:t>
      </w:r>
      <w:r>
        <w:rPr>
          <w:rFonts w:ascii="宋体" w:hAnsi="宋体" w:eastAsia="宋体" w:cs="宋体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报考单位</w:t>
      </w:r>
      <w:r>
        <w:rPr>
          <w:rFonts w:ascii="宋体" w:hAnsi="宋体" w:eastAsia="宋体" w:cs="宋体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职位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　　　　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，职位代码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　　　　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，已清楚了解《</w:t>
      </w:r>
      <w:r>
        <w:rPr>
          <w:rFonts w:ascii="宋体" w:hAnsi="宋体" w:eastAsia="宋体" w:cs="宋体"/>
          <w:color w:val="auto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广东省徐闻县教育系统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公开招聘教师公告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第三批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》和《</w:t>
      </w:r>
      <w:r>
        <w:rPr>
          <w:rFonts w:ascii="宋体" w:hAnsi="宋体" w:eastAsia="宋体" w:cs="宋体"/>
          <w:color w:val="auto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广东省徐闻县教育系统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第三批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公开招聘教师资格审核公告》要求，并承诺本人符合招聘资格条件，保证所提供的所有材料、证件的真实性。</w:t>
      </w:r>
    </w:p>
    <w:p>
      <w:pPr>
        <w:ind w:firstLine="640" w:firstLineChars="200"/>
        <w:rPr>
          <w:rFonts w:ascii="宋体" w:hAnsi="宋体" w:eastAsia="宋体" w:cs="Times New Roman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本人承诺</w:t>
      </w:r>
      <w:r>
        <w:rPr>
          <w:rFonts w:ascii="宋体" w:hAnsi="宋体" w:eastAsia="宋体" w:cs="宋体"/>
          <w:color w:val="auto"/>
          <w:sz w:val="32"/>
          <w:szCs w:val="32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若经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聘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用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备案</w:t>
      </w:r>
      <w:r>
        <w:rPr>
          <w:rFonts w:ascii="宋体" w:hAnsi="宋体" w:eastAsia="宋体" w:cs="宋体"/>
          <w:color w:val="auto"/>
          <w:sz w:val="32"/>
          <w:szCs w:val="32"/>
        </w:rPr>
        <w:t>,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务必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在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2023年8月31日前取得招聘岗位要求的毕业证书、学位证书和在聘用备案后试用期12个月内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取得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招聘岗位要求的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相应学科学段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教师资格证书，否则由用人单位解除聘用。</w:t>
      </w:r>
    </w:p>
    <w:p>
      <w:pPr>
        <w:rPr>
          <w:rFonts w:ascii="宋体" w:hAnsi="宋体" w:eastAsia="宋体" w:cs="Times New Roman"/>
          <w:color w:val="auto"/>
          <w:sz w:val="32"/>
          <w:szCs w:val="32"/>
        </w:rPr>
      </w:pPr>
    </w:p>
    <w:p>
      <w:pPr>
        <w:rPr>
          <w:rFonts w:ascii="宋体" w:hAnsi="宋体" w:eastAsia="宋体" w:cs="Times New Roman"/>
          <w:color w:val="auto"/>
          <w:sz w:val="32"/>
          <w:szCs w:val="32"/>
        </w:rPr>
      </w:pPr>
    </w:p>
    <w:p>
      <w:pPr>
        <w:ind w:firstLine="3520" w:firstLineChars="1100"/>
        <w:rPr>
          <w:rFonts w:ascii="宋体" w:hAnsi="宋体" w:eastAsia="宋体" w:cs="Times New Roman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考生签名：</w:t>
      </w:r>
    </w:p>
    <w:p>
      <w:pPr>
        <w:rPr>
          <w:rFonts w:ascii="宋体" w:hAnsi="宋体" w:eastAsia="宋体" w:cs="Times New Roman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sz w:val="32"/>
          <w:szCs w:val="32"/>
        </w:rPr>
        <w:t xml:space="preserve">                               202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NDU2YzdjZmIxOTQzYzRlM2QxZWQ3NzZjY2EzMmIifQ=="/>
  </w:docVars>
  <w:rsids>
    <w:rsidRoot w:val="00D97820"/>
    <w:rsid w:val="0006679B"/>
    <w:rsid w:val="000C7451"/>
    <w:rsid w:val="001A649C"/>
    <w:rsid w:val="001F6E08"/>
    <w:rsid w:val="00214951"/>
    <w:rsid w:val="002E6238"/>
    <w:rsid w:val="003D4B7E"/>
    <w:rsid w:val="003D5F70"/>
    <w:rsid w:val="005C40C6"/>
    <w:rsid w:val="007504ED"/>
    <w:rsid w:val="007E1C6E"/>
    <w:rsid w:val="00CC3718"/>
    <w:rsid w:val="00D956DC"/>
    <w:rsid w:val="00D97820"/>
    <w:rsid w:val="00DB5114"/>
    <w:rsid w:val="00E05A6C"/>
    <w:rsid w:val="00F64DE0"/>
    <w:rsid w:val="00F9667C"/>
    <w:rsid w:val="00FB691E"/>
    <w:rsid w:val="00FF5926"/>
    <w:rsid w:val="038D16A3"/>
    <w:rsid w:val="0B3D39AE"/>
    <w:rsid w:val="1F1C3BAF"/>
    <w:rsid w:val="2B186FE9"/>
    <w:rsid w:val="372029FA"/>
    <w:rsid w:val="4729455B"/>
    <w:rsid w:val="71F301B1"/>
    <w:rsid w:val="76D22884"/>
    <w:rsid w:val="78E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233</Words>
  <Characters>247</Characters>
  <Lines>0</Lines>
  <Paragraphs>0</Paragraphs>
  <TotalTime>14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2020-08-27T05:45:00Z</dcterms:created>
  <dc:creator>教育局 霞山</dc:creator>
  <cp:lastModifiedBy>Administrator</cp:lastModifiedBy>
  <cp:lastPrinted>2023-08-10T01:26:25Z</cp:lastPrinted>
  <dcterms:modified xsi:type="dcterms:W3CDTF">2023-08-10T01:56:44Z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924FC9C870234AE0B6C13A66D48E40A7_13</vt:lpwstr>
  </property>
</Properties>
</file>