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：</w:t>
      </w: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jc w:val="center"/>
        <w:rPr>
          <w:rFonts w:hint="eastAsia" w:ascii="宋体" w:hAnsi="宋体" w:eastAsia="宋体" w:cs="Times New Roman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考生承诺书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</w:t>
      </w:r>
      <w:bookmarkStart w:id="0" w:name="_GoBack"/>
      <w:bookmarkEnd w:id="0"/>
    </w:p>
    <w:p>
      <w:pPr>
        <w:rPr>
          <w:rFonts w:cs="Times New Roman"/>
        </w:rPr>
      </w:pP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本人姓名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，身份证号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32"/>
          <w:szCs w:val="32"/>
        </w:rPr>
        <w:t>，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准考证号码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报考单位</w:t>
      </w:r>
      <w:r>
        <w:rPr>
          <w:rFonts w:ascii="宋体" w:hAnsi="宋体" w:eastAsia="宋体" w:cs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u w:val="single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职位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>　　　　　　</w:t>
      </w:r>
      <w:r>
        <w:rPr>
          <w:rFonts w:hint="eastAsia" w:ascii="宋体" w:hAnsi="宋体" w:eastAsia="宋体" w:cs="宋体"/>
          <w:sz w:val="32"/>
          <w:szCs w:val="32"/>
        </w:rPr>
        <w:t>，职位代码</w:t>
      </w:r>
      <w:r>
        <w:rPr>
          <w:rFonts w:hint="eastAsia" w:ascii="宋体" w:hAnsi="宋体" w:eastAsia="宋体" w:cs="宋体"/>
          <w:sz w:val="32"/>
          <w:szCs w:val="32"/>
          <w:u w:val="single"/>
        </w:rPr>
        <w:t>　　　　　　</w:t>
      </w:r>
      <w:r>
        <w:rPr>
          <w:rFonts w:hint="eastAsia" w:ascii="宋体" w:hAnsi="宋体" w:eastAsia="宋体" w:cs="宋体"/>
          <w:sz w:val="32"/>
          <w:szCs w:val="32"/>
        </w:rPr>
        <w:t>，已清楚了解《</w:t>
      </w: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广东省徐闻县教育系统</w:t>
      </w:r>
      <w:r>
        <w:rPr>
          <w:rFonts w:hint="eastAsia" w:ascii="宋体" w:hAnsi="宋体" w:eastAsia="宋体" w:cs="宋体"/>
          <w:sz w:val="32"/>
          <w:szCs w:val="32"/>
        </w:rPr>
        <w:t>公开招聘教师公告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第三批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》和《</w:t>
      </w:r>
      <w:r>
        <w:rPr>
          <w:rFonts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广东省徐闻县教育系统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第三批</w:t>
      </w:r>
      <w:r>
        <w:rPr>
          <w:rFonts w:hint="eastAsia" w:ascii="宋体" w:hAnsi="宋体" w:eastAsia="宋体" w:cs="宋体"/>
          <w:sz w:val="32"/>
          <w:szCs w:val="32"/>
        </w:rPr>
        <w:t>公开招聘教师资格审核公告》要求，并承诺本人符合招聘资格条件，保证所提供的所有材料、证件的真实性。</w:t>
      </w:r>
    </w:p>
    <w:p>
      <w:pPr>
        <w:ind w:firstLine="640" w:firstLineChars="2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本人承诺</w:t>
      </w:r>
      <w:r>
        <w:rPr>
          <w:rFonts w:ascii="宋体" w:hAnsi="宋体" w:eastAsia="宋体" w:cs="宋体"/>
          <w:sz w:val="32"/>
          <w:szCs w:val="32"/>
        </w:rPr>
        <w:t>:</w:t>
      </w:r>
      <w:r>
        <w:rPr>
          <w:rFonts w:hint="eastAsia" w:ascii="宋体" w:hAnsi="宋体" w:eastAsia="宋体" w:cs="宋体"/>
          <w:sz w:val="32"/>
          <w:szCs w:val="32"/>
        </w:rPr>
        <w:t>若经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聘</w:t>
      </w:r>
      <w:r>
        <w:rPr>
          <w:rFonts w:hint="eastAsia" w:ascii="宋体" w:hAnsi="宋体" w:eastAsia="宋体" w:cs="宋体"/>
          <w:sz w:val="32"/>
          <w:szCs w:val="32"/>
        </w:rPr>
        <w:t>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备案</w:t>
      </w:r>
      <w:r>
        <w:rPr>
          <w:rFonts w:ascii="宋体" w:hAnsi="宋体" w:eastAsia="宋体" w:cs="宋体"/>
          <w:sz w:val="32"/>
          <w:szCs w:val="32"/>
        </w:rPr>
        <w:t>,</w:t>
      </w:r>
      <w:r>
        <w:rPr>
          <w:rFonts w:hint="eastAsia" w:ascii="宋体" w:hAnsi="宋体" w:eastAsia="宋体" w:cs="宋体"/>
          <w:sz w:val="32"/>
          <w:szCs w:val="32"/>
        </w:rPr>
        <w:t>一定在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试用期12个月内</w:t>
      </w:r>
      <w:r>
        <w:rPr>
          <w:rFonts w:hint="eastAsia" w:ascii="宋体" w:hAnsi="宋体" w:eastAsia="宋体" w:cs="宋体"/>
          <w:sz w:val="32"/>
          <w:szCs w:val="32"/>
        </w:rPr>
        <w:t>取得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招聘岗位要求的</w:t>
      </w:r>
      <w:r>
        <w:rPr>
          <w:rFonts w:hint="eastAsia" w:ascii="宋体" w:hAnsi="宋体" w:eastAsia="宋体" w:cs="宋体"/>
          <w:sz w:val="32"/>
          <w:szCs w:val="32"/>
        </w:rPr>
        <w:t>教师资格证书，否则由用人单位解除聘用。</w:t>
      </w: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rPr>
          <w:rFonts w:ascii="宋体" w:hAnsi="宋体" w:eastAsia="宋体" w:cs="Times New Roman"/>
          <w:sz w:val="32"/>
          <w:szCs w:val="32"/>
        </w:rPr>
      </w:pPr>
    </w:p>
    <w:p>
      <w:pPr>
        <w:ind w:firstLine="3520" w:firstLineChars="1100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考生签名：</w:t>
      </w:r>
    </w:p>
    <w:p>
      <w:pPr>
        <w:rPr>
          <w:rFonts w:ascii="宋体" w:hAnsi="宋体" w:eastAsia="宋体" w:cs="Times New Roman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 xml:space="preserve">                               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jg4ZWFlOTU2OTYzNjc5ZjVhMmM3ZTY4YjEwYjMifQ=="/>
  </w:docVars>
  <w:rsids>
    <w:rsidRoot w:val="00D97820"/>
    <w:rsid w:val="0006679B"/>
    <w:rsid w:val="000C7451"/>
    <w:rsid w:val="001A649C"/>
    <w:rsid w:val="001F6E08"/>
    <w:rsid w:val="00214951"/>
    <w:rsid w:val="002E6238"/>
    <w:rsid w:val="003D4B7E"/>
    <w:rsid w:val="003D5F70"/>
    <w:rsid w:val="005C40C6"/>
    <w:rsid w:val="007504ED"/>
    <w:rsid w:val="007E1C6E"/>
    <w:rsid w:val="00CC3718"/>
    <w:rsid w:val="00D956DC"/>
    <w:rsid w:val="00D97820"/>
    <w:rsid w:val="00DB5114"/>
    <w:rsid w:val="00E05A6C"/>
    <w:rsid w:val="00F64DE0"/>
    <w:rsid w:val="00F9667C"/>
    <w:rsid w:val="00FB691E"/>
    <w:rsid w:val="00FF5926"/>
    <w:rsid w:val="038D16A3"/>
    <w:rsid w:val="1F1C3BAF"/>
    <w:rsid w:val="372029FA"/>
    <w:rsid w:val="42BD333E"/>
    <w:rsid w:val="46085482"/>
    <w:rsid w:val="71F301B1"/>
    <w:rsid w:val="78E5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194</Words>
  <Characters>204</Characters>
  <Lines>0</Lines>
  <Paragraphs>0</Paragraphs>
  <TotalTime>9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2020-08-27T05:45:00Z</dcterms:created>
  <dc:creator>教育局 霞山</dc:creator>
  <cp:lastModifiedBy>枫林落叶</cp:lastModifiedBy>
  <dcterms:modified xsi:type="dcterms:W3CDTF">2023-08-04T10:36:21Z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22270A1A5DE649B08CECF7F8B7AED439_13</vt:lpwstr>
  </property>
</Properties>
</file>